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B3" w:rsidRDefault="005C0C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0</wp:posOffset>
            </wp:positionV>
            <wp:extent cx="2947035" cy="842010"/>
            <wp:effectExtent l="0" t="0" r="5715" b="0"/>
            <wp:wrapTight wrapText="bothSides">
              <wp:wrapPolygon edited="0">
                <wp:start x="0" y="0"/>
                <wp:lineTo x="0" y="21014"/>
                <wp:lineTo x="21502" y="21014"/>
                <wp:lineTo x="2150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_co_funded_pos_[rgb]_le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13114" cy="10591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0036" r="12169" b="19709"/>
                    <a:stretch/>
                  </pic:blipFill>
                  <pic:spPr bwMode="auto">
                    <a:xfrm>
                      <a:off x="0" y="0"/>
                      <a:ext cx="1528353" cy="106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C1D" w:rsidRDefault="005C0C1D"/>
    <w:p w:rsidR="005C0C1D" w:rsidRPr="005C0C1D" w:rsidRDefault="005C0C1D">
      <w:pPr>
        <w:rPr>
          <w:sz w:val="36"/>
        </w:rPr>
      </w:pPr>
      <w:r w:rsidRPr="005C0C1D">
        <w:rPr>
          <w:sz w:val="36"/>
        </w:rPr>
        <w:t xml:space="preserve">Mezinárodní závod na </w:t>
      </w:r>
      <w:proofErr w:type="spellStart"/>
      <w:r w:rsidRPr="005C0C1D">
        <w:rPr>
          <w:sz w:val="36"/>
        </w:rPr>
        <w:t>cyklotrenažerech</w:t>
      </w:r>
      <w:proofErr w:type="spellEnd"/>
      <w:r w:rsidRPr="005C0C1D">
        <w:rPr>
          <w:sz w:val="36"/>
        </w:rPr>
        <w:t xml:space="preserve"> okolo města </w:t>
      </w:r>
      <w:proofErr w:type="spellStart"/>
      <w:r w:rsidRPr="005C0C1D">
        <w:rPr>
          <w:sz w:val="36"/>
        </w:rPr>
        <w:t>Biržai</w:t>
      </w:r>
      <w:proofErr w:type="spellEnd"/>
    </w:p>
    <w:p w:rsidR="005C0C1D" w:rsidRPr="005C0C1D" w:rsidRDefault="005C0C1D">
      <w:pPr>
        <w:rPr>
          <w:sz w:val="36"/>
        </w:rPr>
      </w:pPr>
      <w:r w:rsidRPr="005C0C1D">
        <w:rPr>
          <w:sz w:val="36"/>
        </w:rPr>
        <w:t>27. 2. 2018</w:t>
      </w:r>
    </w:p>
    <w:p w:rsidR="005C0C1D" w:rsidRDefault="005C0C1D"/>
    <w:p w:rsidR="005C0C1D" w:rsidRDefault="005C0C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5C0C1D" w:rsidTr="005C0C1D">
        <w:tc>
          <w:tcPr>
            <w:tcW w:w="1980" w:type="dxa"/>
            <w:vMerge w:val="restart"/>
          </w:tcPr>
          <w:p w:rsidR="005C0C1D" w:rsidRDefault="005C0C1D" w:rsidP="002D6823">
            <w:r>
              <w:t>Čas</w:t>
            </w:r>
          </w:p>
        </w:tc>
        <w:tc>
          <w:tcPr>
            <w:tcW w:w="3260" w:type="dxa"/>
          </w:tcPr>
          <w:p w:rsidR="005C0C1D" w:rsidRDefault="005C0C1D" w:rsidP="005C0C1D">
            <w:pPr>
              <w:jc w:val="center"/>
            </w:pPr>
            <w:r>
              <w:t>ERGOMETR 1</w:t>
            </w:r>
          </w:p>
        </w:tc>
        <w:tc>
          <w:tcPr>
            <w:tcW w:w="3822" w:type="dxa"/>
          </w:tcPr>
          <w:p w:rsidR="005C0C1D" w:rsidRDefault="005C0C1D" w:rsidP="005C0C1D">
            <w:pPr>
              <w:jc w:val="center"/>
            </w:pPr>
            <w:r>
              <w:t>ERGOMETR 2</w:t>
            </w:r>
          </w:p>
        </w:tc>
      </w:tr>
      <w:tr w:rsidR="005C0C1D" w:rsidTr="005C0C1D">
        <w:tc>
          <w:tcPr>
            <w:tcW w:w="1980" w:type="dxa"/>
            <w:vMerge/>
          </w:tcPr>
          <w:p w:rsidR="005C0C1D" w:rsidRDefault="005C0C1D"/>
        </w:tc>
        <w:tc>
          <w:tcPr>
            <w:tcW w:w="3260" w:type="dxa"/>
          </w:tcPr>
          <w:p w:rsidR="005C0C1D" w:rsidRDefault="005C0C1D" w:rsidP="005C0C1D">
            <w:pPr>
              <w:jc w:val="center"/>
            </w:pPr>
            <w:r>
              <w:t>Jméno</w:t>
            </w:r>
          </w:p>
        </w:tc>
        <w:tc>
          <w:tcPr>
            <w:tcW w:w="3822" w:type="dxa"/>
          </w:tcPr>
          <w:p w:rsidR="005C0C1D" w:rsidRDefault="005C0C1D" w:rsidP="005C0C1D">
            <w:pPr>
              <w:jc w:val="center"/>
            </w:pPr>
            <w:r>
              <w:t>Jméno</w:t>
            </w:r>
          </w:p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12:30 – 12:50</w:t>
            </w:r>
          </w:p>
        </w:tc>
        <w:tc>
          <w:tcPr>
            <w:tcW w:w="3260" w:type="dxa"/>
          </w:tcPr>
          <w:p w:rsidR="005C0C1D" w:rsidRDefault="00FA3E0D">
            <w:r>
              <w:t>Kryštof Němec</w:t>
            </w:r>
          </w:p>
        </w:tc>
        <w:tc>
          <w:tcPr>
            <w:tcW w:w="3822" w:type="dxa"/>
          </w:tcPr>
          <w:p w:rsidR="005C0C1D" w:rsidRDefault="00FA3E0D">
            <w:r>
              <w:t xml:space="preserve">Nátan </w:t>
            </w:r>
            <w:proofErr w:type="spellStart"/>
            <w:r>
              <w:t>Mikletič</w:t>
            </w:r>
            <w:proofErr w:type="spellEnd"/>
          </w:p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12:50 – 13:10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13:10 – 13:30</w:t>
            </w:r>
          </w:p>
        </w:tc>
        <w:tc>
          <w:tcPr>
            <w:tcW w:w="3260" w:type="dxa"/>
          </w:tcPr>
          <w:p w:rsidR="005C0C1D" w:rsidRDefault="00FA3E0D">
            <w:r>
              <w:t>Justina Hošková</w:t>
            </w:r>
          </w:p>
        </w:tc>
        <w:tc>
          <w:tcPr>
            <w:tcW w:w="3822" w:type="dxa"/>
          </w:tcPr>
          <w:p w:rsidR="005C0C1D" w:rsidRDefault="00FA3E0D">
            <w:r>
              <w:t>Natálie Hrnčířová</w:t>
            </w:r>
          </w:p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13:30 – 13:50</w:t>
            </w:r>
          </w:p>
        </w:tc>
        <w:tc>
          <w:tcPr>
            <w:tcW w:w="3260" w:type="dxa"/>
          </w:tcPr>
          <w:p w:rsidR="005C0C1D" w:rsidRDefault="00FA3E0D">
            <w:r>
              <w:t>Tereza Horáčková</w:t>
            </w:r>
          </w:p>
        </w:tc>
        <w:tc>
          <w:tcPr>
            <w:tcW w:w="3822" w:type="dxa"/>
          </w:tcPr>
          <w:p w:rsidR="005C0C1D" w:rsidRDefault="00FA3E0D">
            <w:r>
              <w:t>Barbora Martinková</w:t>
            </w:r>
          </w:p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13:50 – 14:10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14:10 – 14:30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14:30 – 14:50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14:50 – 15:10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15:10 – 15:30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15:30 – 15:50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15:50 – 16:10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16:10 – 16:30</w:t>
            </w:r>
          </w:p>
        </w:tc>
        <w:tc>
          <w:tcPr>
            <w:tcW w:w="3260" w:type="dxa"/>
          </w:tcPr>
          <w:p w:rsidR="005C0C1D" w:rsidRDefault="005C0C1D">
            <w:bookmarkStart w:id="0" w:name="_GoBack"/>
            <w:bookmarkEnd w:id="0"/>
          </w:p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16:30 – 16:50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16:50 – 17:10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17:10 – 17:30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17:30 – 17:50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17:50 – 18:10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18:10 – 18:30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18:30 – 18:50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18:50 – 19:10</w:t>
            </w:r>
          </w:p>
        </w:tc>
        <w:tc>
          <w:tcPr>
            <w:tcW w:w="3260" w:type="dxa"/>
          </w:tcPr>
          <w:p w:rsidR="005C0C1D" w:rsidRDefault="005C0C1D">
            <w:proofErr w:type="spellStart"/>
            <w:r>
              <w:t>Vízdalov</w:t>
            </w:r>
            <w:r w:rsidR="00A5723D">
              <w:t>i</w:t>
            </w:r>
            <w:proofErr w:type="spellEnd"/>
          </w:p>
        </w:tc>
        <w:tc>
          <w:tcPr>
            <w:tcW w:w="3822" w:type="dxa"/>
          </w:tcPr>
          <w:p w:rsidR="005C0C1D" w:rsidRDefault="005C0C1D">
            <w:r>
              <w:t>Vaškov</w:t>
            </w:r>
            <w:r w:rsidR="00A5723D">
              <w:t>i</w:t>
            </w:r>
          </w:p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19:10 – 19:30</w:t>
            </w:r>
          </w:p>
        </w:tc>
        <w:tc>
          <w:tcPr>
            <w:tcW w:w="3260" w:type="dxa"/>
          </w:tcPr>
          <w:p w:rsidR="005C0C1D" w:rsidRDefault="005C0C1D"/>
        </w:tc>
        <w:tc>
          <w:tcPr>
            <w:tcW w:w="3822" w:type="dxa"/>
          </w:tcPr>
          <w:p w:rsidR="005C0C1D" w:rsidRDefault="005C0C1D"/>
        </w:tc>
      </w:tr>
      <w:tr w:rsidR="005C0C1D" w:rsidTr="005C0C1D">
        <w:tc>
          <w:tcPr>
            <w:tcW w:w="1980" w:type="dxa"/>
          </w:tcPr>
          <w:p w:rsidR="005C0C1D" w:rsidRDefault="005C0C1D">
            <w:r>
              <w:t>19:30 – 19:50</w:t>
            </w:r>
          </w:p>
        </w:tc>
        <w:tc>
          <w:tcPr>
            <w:tcW w:w="3260" w:type="dxa"/>
          </w:tcPr>
          <w:p w:rsidR="005C0C1D" w:rsidRDefault="00A5723D">
            <w:proofErr w:type="spellStart"/>
            <w:r>
              <w:t>Vízdalovi</w:t>
            </w:r>
            <w:proofErr w:type="spellEnd"/>
          </w:p>
        </w:tc>
        <w:tc>
          <w:tcPr>
            <w:tcW w:w="3822" w:type="dxa"/>
          </w:tcPr>
          <w:p w:rsidR="005C0C1D" w:rsidRDefault="00A5723D">
            <w:r>
              <w:t>Vaškovi</w:t>
            </w:r>
          </w:p>
        </w:tc>
      </w:tr>
    </w:tbl>
    <w:p w:rsidR="005C0C1D" w:rsidRDefault="005C0C1D"/>
    <w:sectPr w:rsidR="005C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D"/>
    <w:rsid w:val="002030B3"/>
    <w:rsid w:val="005C0C1D"/>
    <w:rsid w:val="00A5723D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70C3C"/>
  <w15:chartTrackingRefBased/>
  <w15:docId w15:val="{2007B5AE-CF5B-4520-BEF6-54AC768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C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1CA45603</Template>
  <TotalTime>18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Vitoulova</dc:creator>
  <cp:keywords/>
  <dc:description/>
  <cp:lastModifiedBy>Iva Vitoulova</cp:lastModifiedBy>
  <cp:revision>3</cp:revision>
  <dcterms:created xsi:type="dcterms:W3CDTF">2018-02-22T08:04:00Z</dcterms:created>
  <dcterms:modified xsi:type="dcterms:W3CDTF">2018-02-27T08:51:00Z</dcterms:modified>
</cp:coreProperties>
</file>